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ED" w:rsidRDefault="00A7701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111880" cy="397002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陽光草坪位置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403" cy="403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019" w:rsidRDefault="00A77019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130040" cy="7032747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__89129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276" cy="707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019">
      <w:pgSz w:w="11900" w:h="16840"/>
      <w:pgMar w:top="1440" w:right="1800" w:bottom="1440" w:left="1800" w:header="720" w:footer="720" w:gutter="0"/>
      <w:cols w:space="720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940" w:rsidRDefault="004D0940">
      <w:r>
        <w:separator/>
      </w:r>
    </w:p>
  </w:endnote>
  <w:endnote w:type="continuationSeparator" w:id="0">
    <w:p w:rsidR="004D0940" w:rsidRDefault="004D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940" w:rsidRDefault="004D0940">
      <w:r>
        <w:rPr>
          <w:color w:val="000000"/>
        </w:rPr>
        <w:separator/>
      </w:r>
    </w:p>
  </w:footnote>
  <w:footnote w:type="continuationSeparator" w:id="0">
    <w:p w:rsidR="004D0940" w:rsidRDefault="004D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5BED"/>
    <w:rsid w:val="004D0940"/>
    <w:rsid w:val="00715BED"/>
    <w:rsid w:val="00A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B9775"/>
  <w15:docId w15:val="{DB1C7BEE-580D-4AA0-9B62-14B7C795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dc:description/>
  <cp:lastModifiedBy>User</cp:lastModifiedBy>
  <cp:revision>2</cp:revision>
  <dcterms:created xsi:type="dcterms:W3CDTF">2022-12-07T01:42:00Z</dcterms:created>
  <dcterms:modified xsi:type="dcterms:W3CDTF">2022-12-07T01:42:00Z</dcterms:modified>
</cp:coreProperties>
</file>