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C" w:rsidRPr="005C2C79" w:rsidRDefault="005C2C79" w:rsidP="000B2395">
      <w:pPr>
        <w:jc w:val="center"/>
        <w:rPr>
          <w:rFonts w:ascii="標楷體" w:eastAsia="標楷體" w:hAnsi="標楷體"/>
          <w:sz w:val="24"/>
          <w:lang w:eastAsia="zh-TW"/>
        </w:rPr>
      </w:pPr>
      <w:r w:rsidRPr="005C2C79">
        <w:rPr>
          <w:rFonts w:ascii="標楷體" w:eastAsia="標楷體" w:hAnsi="標楷體"/>
          <w:noProof/>
          <w:sz w:val="24"/>
          <w:lang w:eastAsia="zh-TW"/>
        </w:rPr>
        <w:drawing>
          <wp:inline distT="0" distB="0" distL="0" distR="0">
            <wp:extent cx="826135" cy="781685"/>
            <wp:effectExtent l="0" t="0" r="0" b="0"/>
            <wp:docPr id="1" name="圖片 2" descr="院徽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院徽1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39" w:rsidRPr="005C2C79" w:rsidRDefault="000B2395" w:rsidP="00C845BE">
      <w:pPr>
        <w:jc w:val="center"/>
        <w:rPr>
          <w:rFonts w:ascii="標楷體" w:eastAsia="標楷體" w:hAnsi="標楷體"/>
          <w:sz w:val="32"/>
          <w:lang w:eastAsia="zh-TW"/>
        </w:rPr>
      </w:pPr>
      <w:r w:rsidRPr="005C2C79">
        <w:rPr>
          <w:rFonts w:ascii="標楷體" w:eastAsia="標楷體" w:hAnsi="標楷體" w:hint="eastAsia"/>
          <w:sz w:val="32"/>
          <w:lang w:eastAsia="zh-TW"/>
        </w:rPr>
        <w:t>東海大學博雅書院</w:t>
      </w:r>
      <w:r w:rsidR="003E0115" w:rsidRPr="005C2C79">
        <w:rPr>
          <w:rFonts w:ascii="標楷體" w:eastAsia="標楷體" w:hAnsi="標楷體" w:hint="eastAsia"/>
          <w:sz w:val="32"/>
          <w:lang w:eastAsia="zh-TW"/>
        </w:rPr>
        <w:t>在校</w:t>
      </w:r>
      <w:r w:rsidR="00811DA4" w:rsidRPr="005C2C79">
        <w:rPr>
          <w:rFonts w:ascii="標楷體" w:eastAsia="標楷體" w:hAnsi="標楷體" w:hint="eastAsia"/>
          <w:sz w:val="32"/>
          <w:lang w:eastAsia="zh-TW"/>
        </w:rPr>
        <w:t>生</w:t>
      </w:r>
      <w:r w:rsidRPr="005C2C79">
        <w:rPr>
          <w:rFonts w:ascii="標楷體" w:eastAsia="標楷體" w:hAnsi="標楷體" w:hint="eastAsia"/>
          <w:sz w:val="32"/>
          <w:lang w:eastAsia="zh-TW"/>
        </w:rPr>
        <w:t>遴選</w:t>
      </w:r>
      <w:r w:rsidR="001F600A" w:rsidRPr="005C2C79">
        <w:rPr>
          <w:rFonts w:ascii="標楷體" w:eastAsia="標楷體" w:hAnsi="標楷體" w:hint="eastAsia"/>
          <w:sz w:val="32"/>
          <w:lang w:eastAsia="zh-TW"/>
        </w:rPr>
        <w:t>申請</w:t>
      </w:r>
      <w:r w:rsidRPr="005C2C79">
        <w:rPr>
          <w:rFonts w:ascii="標楷體" w:eastAsia="標楷體" w:hAnsi="標楷體" w:hint="eastAsia"/>
          <w:sz w:val="32"/>
          <w:lang w:eastAsia="zh-TW"/>
        </w:rPr>
        <w:t>表</w:t>
      </w:r>
    </w:p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185"/>
        <w:gridCol w:w="1605"/>
        <w:gridCol w:w="2336"/>
        <w:gridCol w:w="2888"/>
      </w:tblGrid>
      <w:tr w:rsidR="009104F6" w:rsidRPr="005C2C79" w:rsidTr="005C2C79">
        <w:trPr>
          <w:trHeight w:val="920"/>
        </w:trPr>
        <w:tc>
          <w:tcPr>
            <w:tcW w:w="817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843" w:type="pct"/>
            <w:gridSpan w:val="3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5C2C7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照片</w:t>
            </w:r>
          </w:p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cs="Arial"/>
                <w:color w:val="444444"/>
                <w:sz w:val="20"/>
                <w:szCs w:val="20"/>
                <w:lang w:eastAsia="zh-TW"/>
              </w:rPr>
            </w:pPr>
            <w:r w:rsidRPr="005C2C79">
              <w:rPr>
                <w:rFonts w:ascii="標楷體" w:eastAsia="標楷體" w:hAnsi="標楷體" w:cs="Arial" w:hint="eastAsia"/>
                <w:color w:val="444444"/>
                <w:sz w:val="20"/>
                <w:szCs w:val="20"/>
              </w:rPr>
              <w:t>個人正面半身</w:t>
            </w:r>
          </w:p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cs="Arial"/>
                <w:color w:val="444444"/>
                <w:sz w:val="24"/>
                <w:lang w:eastAsia="zh-TW"/>
              </w:rPr>
            </w:pPr>
            <w:r w:rsidRPr="005C2C79">
              <w:rPr>
                <w:rFonts w:ascii="標楷體" w:eastAsia="標楷體" w:hAnsi="標楷體" w:cs="Arial" w:hint="eastAsia"/>
                <w:color w:val="444444"/>
                <w:sz w:val="20"/>
                <w:szCs w:val="20"/>
              </w:rPr>
              <w:t>直式近照一張</w:t>
            </w:r>
          </w:p>
        </w:tc>
      </w:tr>
      <w:tr w:rsidR="009104F6" w:rsidRPr="005C2C79" w:rsidTr="005C2C79">
        <w:trPr>
          <w:trHeight w:val="755"/>
        </w:trPr>
        <w:tc>
          <w:tcPr>
            <w:tcW w:w="817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學系</w:t>
            </w:r>
          </w:p>
        </w:tc>
        <w:tc>
          <w:tcPr>
            <w:tcW w:w="1014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國籍</w:t>
            </w:r>
          </w:p>
        </w:tc>
        <w:tc>
          <w:tcPr>
            <w:tcW w:w="1084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40" w:type="pct"/>
            <w:vMerge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104F6" w:rsidRPr="005C2C79" w:rsidTr="005C2C79">
        <w:trPr>
          <w:trHeight w:val="834"/>
        </w:trPr>
        <w:tc>
          <w:tcPr>
            <w:tcW w:w="817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1014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1084" w:type="pct"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40" w:type="pct"/>
            <w:vMerge/>
            <w:vAlign w:val="center"/>
          </w:tcPr>
          <w:p w:rsidR="009104F6" w:rsidRPr="005C2C79" w:rsidRDefault="009104F6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C2C79" w:rsidRPr="005C2C79" w:rsidTr="005C2C79">
        <w:trPr>
          <w:trHeight w:val="707"/>
        </w:trPr>
        <w:tc>
          <w:tcPr>
            <w:tcW w:w="5000" w:type="pct"/>
            <w:gridSpan w:val="5"/>
            <w:vAlign w:val="center"/>
          </w:tcPr>
          <w:p w:rsidR="005C2C79" w:rsidRPr="005C2C79" w:rsidRDefault="005C2C79" w:rsidP="005C2C79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5C2C79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以下題目每題至少回答200字</w:t>
            </w:r>
          </w:p>
        </w:tc>
      </w:tr>
      <w:tr w:rsidR="005C2C79" w:rsidRPr="005C2C79" w:rsidTr="005C2C79">
        <w:trPr>
          <w:trHeight w:val="4813"/>
        </w:trPr>
        <w:tc>
          <w:tcPr>
            <w:tcW w:w="5000" w:type="pct"/>
            <w:gridSpan w:val="5"/>
          </w:tcPr>
          <w:p w:rsidR="005C2C79" w:rsidRPr="005C2C79" w:rsidRDefault="005C2C79" w:rsidP="005C2C79">
            <w:pPr>
              <w:pStyle w:val="a9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一、</w:t>
            </w:r>
            <w:r w:rsidRPr="005C2C79">
              <w:rPr>
                <w:rFonts w:ascii="標楷體" w:eastAsia="標楷體" w:hAnsi="標楷體" w:hint="eastAsia"/>
                <w:sz w:val="24"/>
              </w:rPr>
              <w:t>請說明在你成長過程中，家庭對你的影響是甚麼。</w:t>
            </w:r>
          </w:p>
        </w:tc>
      </w:tr>
      <w:tr w:rsidR="005C2C79" w:rsidRPr="005C2C79" w:rsidTr="005C2C79">
        <w:trPr>
          <w:trHeight w:val="5237"/>
        </w:trPr>
        <w:tc>
          <w:tcPr>
            <w:tcW w:w="5000" w:type="pct"/>
            <w:gridSpan w:val="5"/>
          </w:tcPr>
          <w:p w:rsidR="005C2C79" w:rsidRPr="005C2C79" w:rsidRDefault="005C2C79" w:rsidP="005C2C7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5C2C79">
              <w:rPr>
                <w:rFonts w:ascii="標楷體" w:eastAsia="標楷體" w:hAnsi="標楷體" w:hint="eastAsia"/>
                <w:sz w:val="24"/>
              </w:rPr>
              <w:t>請描述一件你遇過的困難，並說明如何面對。</w:t>
            </w:r>
          </w:p>
        </w:tc>
      </w:tr>
      <w:tr w:rsidR="005C2C79" w:rsidRPr="005C2C79" w:rsidTr="005C2C79">
        <w:trPr>
          <w:trHeight w:val="7226"/>
        </w:trPr>
        <w:tc>
          <w:tcPr>
            <w:tcW w:w="5000" w:type="pct"/>
            <w:gridSpan w:val="5"/>
          </w:tcPr>
          <w:p w:rsidR="005C2C79" w:rsidRPr="005C2C79" w:rsidRDefault="005C2C79" w:rsidP="005C2C7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5C2C79">
              <w:rPr>
                <w:rFonts w:ascii="標楷體" w:eastAsia="標楷體" w:hAnsi="標楷體" w:hint="eastAsia"/>
                <w:sz w:val="24"/>
              </w:rPr>
              <w:t>請問你對大學教育的期待或想法為何</w:t>
            </w:r>
            <w:r w:rsidRPr="005C2C79">
              <w:rPr>
                <w:rFonts w:ascii="標楷體" w:eastAsia="標楷體" w:hAnsi="標楷體" w:hint="eastAsia"/>
                <w:sz w:val="24"/>
                <w:lang w:eastAsia="zh-TW"/>
              </w:rPr>
              <w:t>？</w:t>
            </w:r>
          </w:p>
        </w:tc>
      </w:tr>
      <w:tr w:rsidR="005C2C79" w:rsidRPr="005C2C79" w:rsidTr="005C2C79">
        <w:trPr>
          <w:trHeight w:val="5667"/>
        </w:trPr>
        <w:tc>
          <w:tcPr>
            <w:tcW w:w="5000" w:type="pct"/>
            <w:gridSpan w:val="5"/>
          </w:tcPr>
          <w:p w:rsidR="005C2C79" w:rsidRPr="005C2C79" w:rsidRDefault="005C2C79" w:rsidP="005C2C79">
            <w:pPr>
              <w:pStyle w:val="a9"/>
              <w:ind w:leftChars="0" w:left="0"/>
              <w:rPr>
                <w:rFonts w:ascii="標楷體" w:eastAsia="標楷體" w:hAnsi="標楷體"/>
                <w:sz w:val="24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sz w:val="24"/>
                <w:lang w:eastAsia="zh-TW"/>
              </w:rPr>
              <w:t>四、</w:t>
            </w:r>
            <w:r w:rsidRPr="005C2C79">
              <w:rPr>
                <w:rFonts w:ascii="標楷體" w:eastAsia="標楷體" w:hAnsi="標楷體" w:hint="eastAsia"/>
                <w:sz w:val="24"/>
              </w:rPr>
              <w:t>請參閱下面網址的兩篇文章，並說明你對於人工智慧的想法。</w:t>
            </w:r>
          </w:p>
          <w:p w:rsidR="005C2C79" w:rsidRPr="005C2C79" w:rsidRDefault="005C2C79" w:rsidP="005C2C79">
            <w:pPr>
              <w:rPr>
                <w:rFonts w:ascii="標楷體" w:eastAsia="標楷體" w:hAnsi="標楷體"/>
                <w:sz w:val="24"/>
              </w:rPr>
            </w:pPr>
            <w:r w:rsidRPr="005C2C79">
              <w:rPr>
                <w:rFonts w:ascii="標楷體" w:eastAsia="標楷體" w:hAnsi="標楷體" w:hint="eastAsia"/>
                <w:sz w:val="24"/>
              </w:rPr>
              <w:t>第一篇</w:t>
            </w:r>
            <w:hyperlink r:id="rId8" w:history="1">
              <w:r w:rsidRPr="005C2C79">
                <w:rPr>
                  <w:rStyle w:val="af1"/>
                  <w:rFonts w:ascii="標楷體" w:eastAsia="標楷體" w:hAnsi="標楷體"/>
                  <w:sz w:val="24"/>
                </w:rPr>
                <w:t>https://goo.gl/E3KeTD</w:t>
              </w:r>
            </w:hyperlink>
          </w:p>
          <w:p w:rsidR="005C2C79" w:rsidRPr="005C2C79" w:rsidRDefault="005C2C79" w:rsidP="005C2C79">
            <w:pPr>
              <w:rPr>
                <w:rFonts w:ascii="標楷體" w:eastAsia="標楷體" w:hAnsi="標楷體"/>
                <w:sz w:val="24"/>
              </w:rPr>
            </w:pPr>
            <w:r w:rsidRPr="005C2C79">
              <w:rPr>
                <w:rFonts w:ascii="標楷體" w:eastAsia="標楷體" w:hAnsi="標楷體" w:hint="eastAsia"/>
                <w:sz w:val="24"/>
              </w:rPr>
              <w:t xml:space="preserve">第二篇 </w:t>
            </w:r>
            <w:hyperlink r:id="rId9" w:history="1">
              <w:r w:rsidRPr="005C2C79">
                <w:rPr>
                  <w:rStyle w:val="af1"/>
                  <w:rFonts w:ascii="標楷體" w:eastAsia="標楷體" w:hAnsi="標楷體"/>
                  <w:sz w:val="24"/>
                </w:rPr>
                <w:t>https://goo.gl/NpBAj5</w:t>
              </w:r>
            </w:hyperlink>
          </w:p>
          <w:p w:rsidR="005C2C79" w:rsidRPr="005C2C79" w:rsidRDefault="005C2C79" w:rsidP="005C2C7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C2C79" w:rsidRPr="005C2C79" w:rsidTr="005C2C79">
        <w:trPr>
          <w:trHeight w:val="5383"/>
        </w:trPr>
        <w:tc>
          <w:tcPr>
            <w:tcW w:w="5000" w:type="pct"/>
            <w:gridSpan w:val="5"/>
          </w:tcPr>
          <w:p w:rsidR="005C2C79" w:rsidRPr="005C2C79" w:rsidRDefault="005C2C79" w:rsidP="005C2C79">
            <w:pPr>
              <w:pStyle w:val="a9"/>
              <w:ind w:leftChars="0" w:left="0"/>
              <w:rPr>
                <w:rFonts w:ascii="標楷體" w:eastAsia="標楷體" w:hAnsi="標楷體"/>
                <w:sz w:val="24"/>
              </w:rPr>
            </w:pPr>
            <w:r w:rsidRPr="005C2C79">
              <w:rPr>
                <w:rFonts w:ascii="標楷體" w:eastAsia="標楷體" w:hAnsi="標楷體" w:hint="eastAsia"/>
                <w:sz w:val="24"/>
                <w:lang w:eastAsia="zh-TW"/>
              </w:rPr>
              <w:t>伍、</w:t>
            </w:r>
            <w:r w:rsidRPr="005C2C79">
              <w:rPr>
                <w:rFonts w:ascii="標楷體" w:eastAsia="標楷體" w:hAnsi="標楷體" w:hint="eastAsia"/>
                <w:sz w:val="24"/>
              </w:rPr>
              <w:t xml:space="preserve">你為甚麼覺得自己適合博雅書院 ? </w:t>
            </w:r>
          </w:p>
          <w:p w:rsidR="005C2C79" w:rsidRPr="005C2C79" w:rsidRDefault="005C2C79" w:rsidP="005C2C79">
            <w:pPr>
              <w:pStyle w:val="a9"/>
              <w:ind w:leftChars="0" w:left="432"/>
              <w:rPr>
                <w:rFonts w:ascii="標楷體" w:eastAsia="標楷體" w:hAnsi="標楷體"/>
                <w:sz w:val="24"/>
              </w:rPr>
            </w:pPr>
          </w:p>
        </w:tc>
      </w:tr>
      <w:tr w:rsidR="005C2C79" w:rsidRPr="005C2C79" w:rsidTr="005C2C79">
        <w:trPr>
          <w:trHeight w:val="7793"/>
        </w:trPr>
        <w:tc>
          <w:tcPr>
            <w:tcW w:w="5000" w:type="pct"/>
            <w:gridSpan w:val="5"/>
          </w:tcPr>
          <w:p w:rsidR="005C2C79" w:rsidRPr="005C2C79" w:rsidRDefault="005C2C79" w:rsidP="005C2C79">
            <w:pPr>
              <w:pStyle w:val="a9"/>
              <w:ind w:leftChars="0" w:left="0"/>
              <w:rPr>
                <w:rFonts w:ascii="標楷體" w:eastAsia="標楷體" w:hAnsi="標楷體"/>
                <w:sz w:val="24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sz w:val="24"/>
                <w:lang w:eastAsia="zh-TW"/>
              </w:rPr>
              <w:t>其他有利審查之具體事例或附件資料</w:t>
            </w:r>
          </w:p>
          <w:p w:rsidR="005C2C79" w:rsidRPr="005C2C79" w:rsidRDefault="005C2C79" w:rsidP="005C2C79">
            <w:pPr>
              <w:pStyle w:val="a9"/>
              <w:ind w:leftChars="0" w:left="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5C2C79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請於此欄置入</w:t>
            </w:r>
            <w:r w:rsidRPr="005C2C7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有利審查之資料(例如志工服務、社團參與、語言能力、特殊才能證書</w:t>
            </w:r>
            <w:r w:rsidRPr="005C2C79">
              <w:rPr>
                <w:rFonts w:ascii="標楷體" w:eastAsia="標楷體" w:hAnsi="標楷體"/>
                <w:sz w:val="20"/>
                <w:szCs w:val="20"/>
                <w:lang w:eastAsia="zh-TW"/>
              </w:rPr>
              <w:t>…</w:t>
            </w:r>
            <w:r w:rsidRPr="005C2C7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等)請先將有利審查之資料檔案，轉成圖片置入，如有影片或部落格</w:t>
            </w:r>
            <w:r w:rsidRPr="005C2C79">
              <w:rPr>
                <w:rFonts w:ascii="標楷體" w:eastAsia="標楷體" w:hAnsi="標楷體" w:hint="eastAsia"/>
                <w:sz w:val="20"/>
                <w:szCs w:val="20"/>
              </w:rPr>
              <w:t>等多媒體記錄</w:t>
            </w:r>
            <w:r w:rsidRPr="005C2C7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，請附上網址。</w:t>
            </w:r>
          </w:p>
          <w:p w:rsidR="005C2C79" w:rsidRPr="005C2C79" w:rsidRDefault="005C2C79" w:rsidP="005C2C79">
            <w:pPr>
              <w:pStyle w:val="a9"/>
              <w:ind w:leftChars="0" w:left="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DE34C6" w:rsidRPr="005C2C79" w:rsidRDefault="00DE34C6" w:rsidP="00BE1245">
      <w:pPr>
        <w:pStyle w:val="Web"/>
        <w:spacing w:line="200" w:lineRule="exact"/>
        <w:rPr>
          <w:rFonts w:ascii="標楷體" w:eastAsia="標楷體" w:hAnsi="標楷體" w:cs="Arial"/>
          <w:color w:val="444444"/>
        </w:rPr>
      </w:pPr>
    </w:p>
    <w:sectPr w:rsidR="00DE34C6" w:rsidRPr="005C2C79" w:rsidSect="002852D4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22" w:rsidRDefault="009D6322" w:rsidP="00194BD6">
      <w:r>
        <w:separator/>
      </w:r>
    </w:p>
  </w:endnote>
  <w:endnote w:type="continuationSeparator" w:id="0">
    <w:p w:rsidR="009D6322" w:rsidRDefault="009D6322" w:rsidP="0019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22" w:rsidRDefault="009D6322" w:rsidP="00194BD6">
      <w:r>
        <w:separator/>
      </w:r>
    </w:p>
  </w:footnote>
  <w:footnote w:type="continuationSeparator" w:id="0">
    <w:p w:rsidR="009D6322" w:rsidRDefault="009D6322" w:rsidP="0019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08B"/>
    <w:multiLevelType w:val="hybridMultilevel"/>
    <w:tmpl w:val="08027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60626"/>
    <w:multiLevelType w:val="hybridMultilevel"/>
    <w:tmpl w:val="02ACDEB4"/>
    <w:lvl w:ilvl="0" w:tplc="7AE6574A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27A1A"/>
    <w:multiLevelType w:val="hybridMultilevel"/>
    <w:tmpl w:val="10027E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421432B0"/>
    <w:multiLevelType w:val="hybridMultilevel"/>
    <w:tmpl w:val="F07C7674"/>
    <w:lvl w:ilvl="0" w:tplc="D652C7D6">
      <w:start w:val="1"/>
      <w:numFmt w:val="taiwaneseCountingThousand"/>
      <w:lvlText w:val="%1、"/>
      <w:lvlJc w:val="left"/>
      <w:pPr>
        <w:ind w:left="432" w:hanging="432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1446B1"/>
    <w:multiLevelType w:val="hybridMultilevel"/>
    <w:tmpl w:val="46B028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4853A4"/>
    <w:multiLevelType w:val="hybridMultilevel"/>
    <w:tmpl w:val="4AA068D4"/>
    <w:lvl w:ilvl="0" w:tplc="4D8A24F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569C562A"/>
    <w:multiLevelType w:val="hybridMultilevel"/>
    <w:tmpl w:val="34CAB336"/>
    <w:lvl w:ilvl="0" w:tplc="FD925F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38518B"/>
    <w:multiLevelType w:val="hybridMultilevel"/>
    <w:tmpl w:val="1D328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7F49AA"/>
    <w:multiLevelType w:val="hybridMultilevel"/>
    <w:tmpl w:val="E47E50B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B"/>
    <w:rsid w:val="00007E83"/>
    <w:rsid w:val="000113B4"/>
    <w:rsid w:val="000321E6"/>
    <w:rsid w:val="00085932"/>
    <w:rsid w:val="000B2395"/>
    <w:rsid w:val="000D021A"/>
    <w:rsid w:val="000D0F7B"/>
    <w:rsid w:val="000E741A"/>
    <w:rsid w:val="00125004"/>
    <w:rsid w:val="001417EB"/>
    <w:rsid w:val="0016685D"/>
    <w:rsid w:val="00176327"/>
    <w:rsid w:val="00194BD6"/>
    <w:rsid w:val="00197454"/>
    <w:rsid w:val="001A3920"/>
    <w:rsid w:val="001D0F39"/>
    <w:rsid w:val="001F600A"/>
    <w:rsid w:val="0020374C"/>
    <w:rsid w:val="00215497"/>
    <w:rsid w:val="002245FB"/>
    <w:rsid w:val="00265DE0"/>
    <w:rsid w:val="00266FE9"/>
    <w:rsid w:val="00277A96"/>
    <w:rsid w:val="002852D4"/>
    <w:rsid w:val="00297C8E"/>
    <w:rsid w:val="002A5E6C"/>
    <w:rsid w:val="002D34D6"/>
    <w:rsid w:val="00341AC3"/>
    <w:rsid w:val="00373522"/>
    <w:rsid w:val="003736C7"/>
    <w:rsid w:val="00382E28"/>
    <w:rsid w:val="003E0115"/>
    <w:rsid w:val="003E4A57"/>
    <w:rsid w:val="003F008F"/>
    <w:rsid w:val="003F2ED8"/>
    <w:rsid w:val="00431A87"/>
    <w:rsid w:val="004469E7"/>
    <w:rsid w:val="004E04AD"/>
    <w:rsid w:val="004F614E"/>
    <w:rsid w:val="0051386E"/>
    <w:rsid w:val="00515011"/>
    <w:rsid w:val="005857CD"/>
    <w:rsid w:val="0059463C"/>
    <w:rsid w:val="005C2C79"/>
    <w:rsid w:val="005C3B86"/>
    <w:rsid w:val="005D1260"/>
    <w:rsid w:val="005D69DC"/>
    <w:rsid w:val="0064450E"/>
    <w:rsid w:val="00664066"/>
    <w:rsid w:val="0068345A"/>
    <w:rsid w:val="006D7486"/>
    <w:rsid w:val="00713FFD"/>
    <w:rsid w:val="00735167"/>
    <w:rsid w:val="00754512"/>
    <w:rsid w:val="007D5639"/>
    <w:rsid w:val="007F2B6C"/>
    <w:rsid w:val="007F62CB"/>
    <w:rsid w:val="00811DA4"/>
    <w:rsid w:val="00844A7F"/>
    <w:rsid w:val="00850944"/>
    <w:rsid w:val="00873A65"/>
    <w:rsid w:val="00887032"/>
    <w:rsid w:val="0089091A"/>
    <w:rsid w:val="008942A9"/>
    <w:rsid w:val="008D3A5A"/>
    <w:rsid w:val="009067F1"/>
    <w:rsid w:val="009104F6"/>
    <w:rsid w:val="00990660"/>
    <w:rsid w:val="009A0097"/>
    <w:rsid w:val="009D6322"/>
    <w:rsid w:val="009E0C5D"/>
    <w:rsid w:val="00A47490"/>
    <w:rsid w:val="00A47EC5"/>
    <w:rsid w:val="00AB19C9"/>
    <w:rsid w:val="00AD1C59"/>
    <w:rsid w:val="00AD790E"/>
    <w:rsid w:val="00B32E77"/>
    <w:rsid w:val="00B46C0E"/>
    <w:rsid w:val="00B77A20"/>
    <w:rsid w:val="00BD4816"/>
    <w:rsid w:val="00BD7BE2"/>
    <w:rsid w:val="00BE1245"/>
    <w:rsid w:val="00C03D44"/>
    <w:rsid w:val="00C32756"/>
    <w:rsid w:val="00C75873"/>
    <w:rsid w:val="00C845BE"/>
    <w:rsid w:val="00C94AD2"/>
    <w:rsid w:val="00C96035"/>
    <w:rsid w:val="00CD1B8F"/>
    <w:rsid w:val="00CF5D12"/>
    <w:rsid w:val="00D25218"/>
    <w:rsid w:val="00D41323"/>
    <w:rsid w:val="00DE34C6"/>
    <w:rsid w:val="00DE4C11"/>
    <w:rsid w:val="00E01D8D"/>
    <w:rsid w:val="00E04C34"/>
    <w:rsid w:val="00E20CAF"/>
    <w:rsid w:val="00E450D9"/>
    <w:rsid w:val="00E838CB"/>
    <w:rsid w:val="00E85E37"/>
    <w:rsid w:val="00E903D6"/>
    <w:rsid w:val="00F357E2"/>
    <w:rsid w:val="00F45EC9"/>
    <w:rsid w:val="00F6262C"/>
    <w:rsid w:val="00F7432F"/>
    <w:rsid w:val="00F7613A"/>
    <w:rsid w:val="00F81A37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3A26BE-A7F9-4DF7-8EC3-0098716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E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BD6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4">
    <w:name w:val="頁首 字元"/>
    <w:link w:val="a3"/>
    <w:rsid w:val="00194BD6"/>
    <w:rPr>
      <w:kern w:val="2"/>
      <w:lang w:eastAsia="zh-CN"/>
    </w:rPr>
  </w:style>
  <w:style w:type="paragraph" w:styleId="a5">
    <w:name w:val="footer"/>
    <w:basedOn w:val="a"/>
    <w:link w:val="a6"/>
    <w:rsid w:val="00194BD6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6">
    <w:name w:val="頁尾 字元"/>
    <w:link w:val="a5"/>
    <w:rsid w:val="00194BD6"/>
    <w:rPr>
      <w:kern w:val="2"/>
      <w:lang w:eastAsia="zh-CN"/>
    </w:rPr>
  </w:style>
  <w:style w:type="paragraph" w:styleId="a7">
    <w:name w:val="Balloon Text"/>
    <w:basedOn w:val="a"/>
    <w:link w:val="a8"/>
    <w:rsid w:val="000B2395"/>
    <w:rPr>
      <w:rFonts w:ascii="Cambria" w:eastAsia="新細明體" w:hAnsi="Cambria"/>
      <w:sz w:val="18"/>
      <w:szCs w:val="18"/>
      <w:lang w:val="x-none"/>
    </w:rPr>
  </w:style>
  <w:style w:type="character" w:customStyle="1" w:styleId="a8">
    <w:name w:val="註解方塊文字 字元"/>
    <w:link w:val="a7"/>
    <w:rsid w:val="000B2395"/>
    <w:rPr>
      <w:rFonts w:ascii="Cambria" w:eastAsia="新細明體" w:hAnsi="Cambria" w:cs="Times New Roman"/>
      <w:kern w:val="2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0B2395"/>
    <w:pPr>
      <w:ind w:leftChars="200" w:left="480"/>
    </w:pPr>
  </w:style>
  <w:style w:type="table" w:styleId="aa">
    <w:name w:val="Table Grid"/>
    <w:basedOn w:val="a1"/>
    <w:rsid w:val="000B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463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b">
    <w:name w:val="Strong"/>
    <w:uiPriority w:val="22"/>
    <w:qFormat/>
    <w:rsid w:val="0059463C"/>
    <w:rPr>
      <w:b/>
      <w:bCs/>
    </w:rPr>
  </w:style>
  <w:style w:type="character" w:styleId="ac">
    <w:name w:val="annotation reference"/>
    <w:rsid w:val="00DE34C6"/>
    <w:rPr>
      <w:sz w:val="18"/>
      <w:szCs w:val="18"/>
    </w:rPr>
  </w:style>
  <w:style w:type="paragraph" w:styleId="ad">
    <w:name w:val="annotation text"/>
    <w:basedOn w:val="a"/>
    <w:link w:val="ae"/>
    <w:rsid w:val="00DE34C6"/>
    <w:pPr>
      <w:jc w:val="left"/>
    </w:pPr>
    <w:rPr>
      <w:lang w:val="x-none"/>
    </w:rPr>
  </w:style>
  <w:style w:type="character" w:customStyle="1" w:styleId="ae">
    <w:name w:val="註解文字 字元"/>
    <w:link w:val="ad"/>
    <w:rsid w:val="00DE34C6"/>
    <w:rPr>
      <w:kern w:val="2"/>
      <w:sz w:val="21"/>
      <w:szCs w:val="24"/>
      <w:lang w:eastAsia="zh-CN"/>
    </w:rPr>
  </w:style>
  <w:style w:type="paragraph" w:styleId="af">
    <w:name w:val="annotation subject"/>
    <w:basedOn w:val="ad"/>
    <w:next w:val="ad"/>
    <w:link w:val="af0"/>
    <w:rsid w:val="00DE34C6"/>
    <w:rPr>
      <w:b/>
      <w:bCs/>
    </w:rPr>
  </w:style>
  <w:style w:type="character" w:customStyle="1" w:styleId="af0">
    <w:name w:val="註解主旨 字元"/>
    <w:link w:val="af"/>
    <w:rsid w:val="00DE34C6"/>
    <w:rPr>
      <w:b/>
      <w:bCs/>
      <w:kern w:val="2"/>
      <w:sz w:val="21"/>
      <w:szCs w:val="24"/>
      <w:lang w:eastAsia="zh-CN"/>
    </w:rPr>
  </w:style>
  <w:style w:type="character" w:styleId="af1">
    <w:name w:val="Hyperlink"/>
    <w:uiPriority w:val="99"/>
    <w:unhideWhenUsed/>
    <w:rsid w:val="005C2C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3KeT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NpBAj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60;&#26696;\103&#25307;&#29983;\&#22312;&#26657;&#29983;\&#36980;&#36984;&#36039;&#26009;\10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</Template>
  <TotalTime>0</TotalTime>
  <Pages>3</Pages>
  <Words>64</Words>
  <Characters>369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博雅书院报名资料</dc:title>
  <dc:subject/>
  <dc:creator>李佩華</dc:creator>
  <cp:keywords/>
  <cp:lastModifiedBy>林芳庭</cp:lastModifiedBy>
  <cp:revision>2</cp:revision>
  <cp:lastPrinted>2017-12-27T10:15:00Z</cp:lastPrinted>
  <dcterms:created xsi:type="dcterms:W3CDTF">2018-07-02T05:58:00Z</dcterms:created>
  <dcterms:modified xsi:type="dcterms:W3CDTF">2018-07-02T05:58:00Z</dcterms:modified>
</cp:coreProperties>
</file>